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01EF4" w14:textId="77777777" w:rsidR="00AF7D28" w:rsidRPr="005F1354" w:rsidRDefault="00AF7D28" w:rsidP="00AF7D28">
      <w:pPr>
        <w:pStyle w:val="Titolo1"/>
      </w:pPr>
      <w:proofErr w:type="spellStart"/>
      <w:r w:rsidRPr="005F1354">
        <w:t>Obiettivo</w:t>
      </w:r>
      <w:proofErr w:type="spellEnd"/>
    </w:p>
    <w:p w14:paraId="7110478F" w14:textId="77777777" w:rsidR="00AF7D28" w:rsidRPr="005F1354" w:rsidRDefault="00AF7D28" w:rsidP="00AF7D28">
      <w:pPr>
        <w:pStyle w:val="Corpodeltesto"/>
        <w:rPr>
          <w:rStyle w:val="CorpodeltestoCarattere"/>
        </w:rPr>
      </w:pPr>
      <w:proofErr w:type="spellStart"/>
      <w:r w:rsidRPr="005F1354">
        <w:rPr>
          <w:rStyle w:val="CorpodeltestoCarattere"/>
        </w:rPr>
        <w:t>Esperieza</w:t>
      </w:r>
      <w:proofErr w:type="spellEnd"/>
      <w:r w:rsidRPr="005F1354">
        <w:rPr>
          <w:rStyle w:val="CorpodeltestoCarattere"/>
        </w:rPr>
        <w:t xml:space="preserve"> di 20 </w:t>
      </w:r>
      <w:proofErr w:type="spellStart"/>
      <w:r w:rsidRPr="005F1354">
        <w:rPr>
          <w:rStyle w:val="CorpodeltestoCarattere"/>
        </w:rPr>
        <w:t>anni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presso</w:t>
      </w:r>
      <w:proofErr w:type="spellEnd"/>
      <w:r w:rsidRPr="005F1354">
        <w:rPr>
          <w:rStyle w:val="CorpodeltestoCarattere"/>
        </w:rPr>
        <w:t xml:space="preserve"> A.C. Milan in </w:t>
      </w:r>
      <w:proofErr w:type="spellStart"/>
      <w:r w:rsidRPr="005F1354">
        <w:rPr>
          <w:rStyle w:val="CorpodeltestoCarattere"/>
        </w:rPr>
        <w:t>Qualità</w:t>
      </w:r>
      <w:proofErr w:type="spellEnd"/>
      <w:r w:rsidRPr="005F1354">
        <w:rPr>
          <w:rStyle w:val="CorpodeltestoCarattere"/>
        </w:rPr>
        <w:t xml:space="preserve"> di Manager </w:t>
      </w:r>
      <w:proofErr w:type="spellStart"/>
      <w:r w:rsidRPr="005F1354">
        <w:rPr>
          <w:rStyle w:val="CorpodeltestoCarattere"/>
        </w:rPr>
        <w:t>organizzativo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addetto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alle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tournee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internazionali</w:t>
      </w:r>
      <w:proofErr w:type="spellEnd"/>
      <w:r w:rsidRPr="005F1354">
        <w:rPr>
          <w:rStyle w:val="CorpodeltestoCarattere"/>
        </w:rPr>
        <w:t xml:space="preserve"> con </w:t>
      </w:r>
      <w:proofErr w:type="spellStart"/>
      <w:r w:rsidRPr="005F1354">
        <w:rPr>
          <w:rStyle w:val="CorpodeltestoCarattere"/>
        </w:rPr>
        <w:t>dettagliati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rapporti</w:t>
      </w:r>
      <w:proofErr w:type="spellEnd"/>
      <w:r w:rsidRPr="005F1354">
        <w:rPr>
          <w:rStyle w:val="CorpodeltestoCarattere"/>
        </w:rPr>
        <w:t xml:space="preserve"> con </w:t>
      </w:r>
      <w:proofErr w:type="spellStart"/>
      <w:r w:rsidRPr="005F1354">
        <w:rPr>
          <w:rStyle w:val="CorpodeltestoCarattere"/>
        </w:rPr>
        <w:t>Uefa</w:t>
      </w:r>
      <w:proofErr w:type="spellEnd"/>
      <w:r w:rsidRPr="005F1354">
        <w:rPr>
          <w:rStyle w:val="CorpodeltestoCarattere"/>
        </w:rPr>
        <w:t xml:space="preserve"> e </w:t>
      </w:r>
      <w:proofErr w:type="spellStart"/>
      <w:r w:rsidRPr="005F1354">
        <w:rPr>
          <w:rStyle w:val="CorpodeltestoCarattere"/>
        </w:rPr>
        <w:t>Fifa</w:t>
      </w:r>
      <w:proofErr w:type="spellEnd"/>
    </w:p>
    <w:p w14:paraId="18963FBF" w14:textId="77777777" w:rsidR="00AF7D28" w:rsidRPr="005F1354" w:rsidRDefault="00AF7D28" w:rsidP="00AF7D28">
      <w:pPr>
        <w:pStyle w:val="Corpodeltesto"/>
        <w:rPr>
          <w:rStyle w:val="CorpodeltestoCarattere"/>
        </w:rPr>
      </w:pPr>
      <w:r w:rsidRPr="005F1354">
        <w:rPr>
          <w:rStyle w:val="CorpodeltestoCarattere"/>
        </w:rPr>
        <w:t xml:space="preserve">Capo </w:t>
      </w:r>
      <w:proofErr w:type="spellStart"/>
      <w:r w:rsidRPr="005F1354">
        <w:rPr>
          <w:rStyle w:val="CorpodeltestoCarattere"/>
        </w:rPr>
        <w:t>Ufficio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Stampa</w:t>
      </w:r>
      <w:proofErr w:type="spellEnd"/>
      <w:r w:rsidRPr="005F1354">
        <w:rPr>
          <w:rStyle w:val="CorpodeltestoCarattere"/>
        </w:rPr>
        <w:t xml:space="preserve"> A.C: Milan 1991/2001 </w:t>
      </w:r>
      <w:proofErr w:type="spellStart"/>
      <w:r w:rsidRPr="005F1354">
        <w:rPr>
          <w:rStyle w:val="CorpodeltestoCarattere"/>
        </w:rPr>
        <w:t>Ho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lavorato</w:t>
      </w:r>
      <w:proofErr w:type="spellEnd"/>
      <w:r w:rsidRPr="005F1354">
        <w:rPr>
          <w:rStyle w:val="CorpodeltestoCarattere"/>
        </w:rPr>
        <w:t xml:space="preserve"> a </w:t>
      </w:r>
      <w:proofErr w:type="spellStart"/>
      <w:r w:rsidRPr="005F1354">
        <w:rPr>
          <w:rStyle w:val="CorpodeltestoCarattere"/>
        </w:rPr>
        <w:t>stretto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contatto</w:t>
      </w:r>
      <w:proofErr w:type="spellEnd"/>
      <w:r w:rsidRPr="005F1354">
        <w:rPr>
          <w:rStyle w:val="CorpodeltestoCarattere"/>
        </w:rPr>
        <w:t xml:space="preserve"> con </w:t>
      </w:r>
      <w:proofErr w:type="spellStart"/>
      <w:r w:rsidRPr="005F1354">
        <w:rPr>
          <w:rStyle w:val="CorpodeltestoCarattere"/>
        </w:rPr>
        <w:t>i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seguenti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Allenatori</w:t>
      </w:r>
      <w:proofErr w:type="spellEnd"/>
      <w:r w:rsidRPr="005F1354">
        <w:rPr>
          <w:rStyle w:val="CorpodeltestoCarattere"/>
        </w:rPr>
        <w:t xml:space="preserve">: </w:t>
      </w:r>
    </w:p>
    <w:p w14:paraId="57185388" w14:textId="77777777" w:rsidR="00AF7D28" w:rsidRPr="005F1354" w:rsidRDefault="00AF7D28" w:rsidP="00AF7D28">
      <w:pPr>
        <w:pStyle w:val="Corpodeltesto"/>
        <w:rPr>
          <w:rStyle w:val="CorpodeltestoCarattere"/>
        </w:rPr>
      </w:pPr>
      <w:r w:rsidRPr="005F1354">
        <w:rPr>
          <w:rStyle w:val="CorpodeltestoCarattere"/>
        </w:rPr>
        <w:t xml:space="preserve">Fabio </w:t>
      </w:r>
      <w:proofErr w:type="spellStart"/>
      <w:r w:rsidRPr="005F1354">
        <w:rPr>
          <w:rStyle w:val="CorpodeltestoCarattere"/>
        </w:rPr>
        <w:t>Capello</w:t>
      </w:r>
      <w:proofErr w:type="spellEnd"/>
      <w:r w:rsidRPr="005F1354">
        <w:rPr>
          <w:rStyle w:val="CorpodeltestoCarattere"/>
        </w:rPr>
        <w:t xml:space="preserve">   </w:t>
      </w:r>
      <w:proofErr w:type="spellStart"/>
      <w:r w:rsidRPr="005F1354">
        <w:rPr>
          <w:rStyle w:val="CorpodeltestoCarattere"/>
        </w:rPr>
        <w:t>Arrigo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Sacchi</w:t>
      </w:r>
      <w:proofErr w:type="spellEnd"/>
      <w:r w:rsidRPr="005F1354">
        <w:rPr>
          <w:rStyle w:val="CorpodeltestoCarattere"/>
        </w:rPr>
        <w:t xml:space="preserve"> Oscar </w:t>
      </w:r>
      <w:proofErr w:type="spellStart"/>
      <w:r w:rsidRPr="005F1354">
        <w:rPr>
          <w:rStyle w:val="CorpodeltestoCarattere"/>
        </w:rPr>
        <w:t>Tabarez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Fatih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proofErr w:type="gramStart"/>
      <w:r w:rsidRPr="005F1354">
        <w:rPr>
          <w:rStyle w:val="CorpodeltestoCarattere"/>
        </w:rPr>
        <w:t>Terim</w:t>
      </w:r>
      <w:proofErr w:type="spellEnd"/>
      <w:r w:rsidRPr="005F1354">
        <w:rPr>
          <w:rStyle w:val="CorpodeltestoCarattere"/>
        </w:rPr>
        <w:t xml:space="preserve">  Alberto</w:t>
      </w:r>
      <w:proofErr w:type="gram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Zaccheroni</w:t>
      </w:r>
      <w:proofErr w:type="spellEnd"/>
      <w:r w:rsidRPr="005F1354">
        <w:rPr>
          <w:rStyle w:val="CorpodeltestoCarattere"/>
        </w:rPr>
        <w:t xml:space="preserve"> Carlo </w:t>
      </w:r>
      <w:proofErr w:type="spellStart"/>
      <w:r w:rsidRPr="005F1354">
        <w:rPr>
          <w:rStyle w:val="CorpodeltestoCarattere"/>
        </w:rPr>
        <w:t>Ancellotti</w:t>
      </w:r>
      <w:proofErr w:type="spellEnd"/>
      <w:r w:rsidRPr="005F1354">
        <w:rPr>
          <w:rStyle w:val="CorpodeltestoCarattere"/>
        </w:rPr>
        <w:t xml:space="preserve"> </w:t>
      </w:r>
    </w:p>
    <w:p w14:paraId="5B497DBE" w14:textId="77777777" w:rsidR="00AF7D28" w:rsidRPr="005F1354" w:rsidRDefault="00AF7D28" w:rsidP="00AF7D28">
      <w:pPr>
        <w:pStyle w:val="Corpodeltesto"/>
      </w:pPr>
      <w:r w:rsidRPr="005F1354">
        <w:rPr>
          <w:rStyle w:val="CorpodeltestoCarattere"/>
        </w:rPr>
        <w:t xml:space="preserve">2000/2001 diploma F.I.G.C. </w:t>
      </w:r>
      <w:proofErr w:type="spellStart"/>
      <w:r w:rsidRPr="005F1354">
        <w:rPr>
          <w:rStyle w:val="CorpodeltestoCarattere"/>
        </w:rPr>
        <w:t>presso</w:t>
      </w:r>
      <w:proofErr w:type="spellEnd"/>
      <w:r w:rsidRPr="005F1354">
        <w:rPr>
          <w:rStyle w:val="CorpodeltestoCarattere"/>
        </w:rPr>
        <w:t xml:space="preserve"> Centro </w:t>
      </w:r>
      <w:proofErr w:type="spellStart"/>
      <w:r w:rsidRPr="005F1354">
        <w:rPr>
          <w:rStyle w:val="CorpodeltestoCarattere"/>
        </w:rPr>
        <w:t>tecnico</w:t>
      </w:r>
      <w:proofErr w:type="spell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federale</w:t>
      </w:r>
      <w:proofErr w:type="spellEnd"/>
      <w:r w:rsidRPr="005F1354">
        <w:rPr>
          <w:rStyle w:val="CorpodeltestoCarattere"/>
        </w:rPr>
        <w:t xml:space="preserve"> di </w:t>
      </w:r>
      <w:proofErr w:type="spellStart"/>
      <w:proofErr w:type="gramStart"/>
      <w:r w:rsidRPr="005F1354">
        <w:rPr>
          <w:rStyle w:val="CorpodeltestoCarattere"/>
        </w:rPr>
        <w:t>Coverciano</w:t>
      </w:r>
      <w:proofErr w:type="spellEnd"/>
      <w:r w:rsidRPr="005F1354">
        <w:rPr>
          <w:rStyle w:val="CorpodeltestoCarattere"/>
        </w:rPr>
        <w:t xml:space="preserve">  </w:t>
      </w:r>
      <w:proofErr w:type="spellStart"/>
      <w:r w:rsidRPr="005F1354">
        <w:rPr>
          <w:rStyle w:val="CorpodeltestoCarattere"/>
        </w:rPr>
        <w:t>Allenatore</w:t>
      </w:r>
      <w:proofErr w:type="spellEnd"/>
      <w:proofErr w:type="gramEnd"/>
      <w:r w:rsidRPr="005F1354">
        <w:rPr>
          <w:rStyle w:val="CorpodeltestoCarattere"/>
        </w:rPr>
        <w:t xml:space="preserve"> </w:t>
      </w:r>
      <w:proofErr w:type="spellStart"/>
      <w:r w:rsidRPr="005F1354">
        <w:rPr>
          <w:rStyle w:val="CorpodeltestoCarattere"/>
        </w:rPr>
        <w:t>Diplom</w:t>
      </w:r>
      <w:proofErr w:type="spellEnd"/>
      <w:r w:rsidRPr="005F1354">
        <w:rPr>
          <w:rStyle w:val="CorpodeltestoCarattere"/>
        </w:rPr>
        <w:t xml:space="preserve"> B </w:t>
      </w:r>
      <w:proofErr w:type="spellStart"/>
      <w:r w:rsidRPr="005F1354">
        <w:rPr>
          <w:rStyle w:val="CorpodeltestoCarattere"/>
        </w:rPr>
        <w:t>Uefa</w:t>
      </w:r>
      <w:proofErr w:type="spellEnd"/>
    </w:p>
    <w:p w14:paraId="2D69CD19" w14:textId="4F776648" w:rsidR="00AF7D28" w:rsidRPr="005F1354" w:rsidRDefault="00AF7D28" w:rsidP="00AF7D28">
      <w:pPr>
        <w:pStyle w:val="Titolo1"/>
      </w:pPr>
      <w:proofErr w:type="spellStart"/>
      <w:r w:rsidRPr="005F1354">
        <w:t>Esperienza</w:t>
      </w:r>
      <w:proofErr w:type="spellEnd"/>
      <w:r w:rsidR="001A78A9">
        <w:t xml:space="preserve"> </w:t>
      </w:r>
    </w:p>
    <w:p w14:paraId="4EEE0136" w14:textId="77777777" w:rsidR="00AF7D28" w:rsidRPr="005F1354" w:rsidRDefault="00AF7D28" w:rsidP="00AF7D28">
      <w:pPr>
        <w:pStyle w:val="Corpodeltesto"/>
      </w:pPr>
      <w:proofErr w:type="spellStart"/>
      <w:r w:rsidRPr="005F1354">
        <w:t>Giocatore</w:t>
      </w:r>
      <w:proofErr w:type="spellEnd"/>
      <w:r w:rsidRPr="005F1354">
        <w:t xml:space="preserve">:/Player </w:t>
      </w:r>
      <w:proofErr w:type="spellStart"/>
      <w:r w:rsidRPr="005F1354">
        <w:t>Stagione</w:t>
      </w:r>
      <w:proofErr w:type="spellEnd"/>
      <w:r w:rsidRPr="005F1354">
        <w:t xml:space="preserve"> 1985/1988 </w:t>
      </w:r>
      <w:proofErr w:type="spellStart"/>
      <w:r w:rsidRPr="005F1354">
        <w:t>Serie</w:t>
      </w:r>
      <w:proofErr w:type="spellEnd"/>
      <w:r w:rsidRPr="005F1354">
        <w:t xml:space="preserve"> C2 </w:t>
      </w:r>
      <w:proofErr w:type="spellStart"/>
      <w:r w:rsidRPr="005F1354">
        <w:t>Oltrepo</w:t>
      </w:r>
      <w:proofErr w:type="spellEnd"/>
      <w:r w:rsidRPr="005F1354">
        <w:t xml:space="preserve"> di </w:t>
      </w:r>
      <w:proofErr w:type="spellStart"/>
      <w:r w:rsidRPr="005F1354">
        <w:t>Stradella</w:t>
      </w:r>
      <w:proofErr w:type="spellEnd"/>
    </w:p>
    <w:p w14:paraId="1BB15940" w14:textId="442E86B5" w:rsidR="00AF7D28" w:rsidRPr="005F1354" w:rsidRDefault="00AF7D28" w:rsidP="00AF7D28">
      <w:pPr>
        <w:pStyle w:val="Corpodeltesto"/>
      </w:pPr>
      <w:r w:rsidRPr="005F1354">
        <w:t>198</w:t>
      </w:r>
      <w:r w:rsidR="001A78A9">
        <w:t>8/1989</w:t>
      </w:r>
      <w:r w:rsidRPr="005F1354">
        <w:t xml:space="preserve"> </w:t>
      </w:r>
      <w:proofErr w:type="spellStart"/>
      <w:r w:rsidRPr="005F1354">
        <w:t>Cernusco</w:t>
      </w:r>
      <w:proofErr w:type="spellEnd"/>
      <w:r w:rsidRPr="005F1354">
        <w:t xml:space="preserve"> </w:t>
      </w:r>
      <w:proofErr w:type="spellStart"/>
      <w:r w:rsidRPr="005F1354">
        <w:t>Calcio</w:t>
      </w:r>
      <w:proofErr w:type="spellEnd"/>
      <w:r w:rsidRPr="005F1354">
        <w:t xml:space="preserve"> </w:t>
      </w:r>
      <w:proofErr w:type="spellStart"/>
      <w:r w:rsidRPr="005F1354">
        <w:t>Interegionale</w:t>
      </w:r>
      <w:proofErr w:type="spellEnd"/>
    </w:p>
    <w:p w14:paraId="7DB99D8D" w14:textId="7C0B1025" w:rsidR="00AF7D28" w:rsidRPr="005F1354" w:rsidRDefault="001A78A9" w:rsidP="00AF7D28">
      <w:pPr>
        <w:pStyle w:val="Corpodeltesto"/>
      </w:pPr>
      <w:r>
        <w:t>1989/1990</w:t>
      </w:r>
      <w:r w:rsidR="00AF7D28" w:rsidRPr="005F1354">
        <w:t xml:space="preserve"> </w:t>
      </w:r>
      <w:proofErr w:type="spellStart"/>
      <w:r w:rsidR="00AF7D28" w:rsidRPr="005F1354">
        <w:t>Cassano</w:t>
      </w:r>
      <w:proofErr w:type="spellEnd"/>
      <w:r w:rsidR="00AF7D28" w:rsidRPr="005F1354">
        <w:t xml:space="preserve"> </w:t>
      </w:r>
      <w:proofErr w:type="spellStart"/>
      <w:r w:rsidR="00AF7D28" w:rsidRPr="005F1354">
        <w:t>Calcio</w:t>
      </w:r>
      <w:proofErr w:type="spellEnd"/>
      <w:r w:rsidR="00AF7D28" w:rsidRPr="005F1354">
        <w:t xml:space="preserve"> </w:t>
      </w:r>
      <w:proofErr w:type="spellStart"/>
      <w:r w:rsidR="00AF7D28" w:rsidRPr="005F1354">
        <w:t>Interegionale</w:t>
      </w:r>
      <w:proofErr w:type="spellEnd"/>
    </w:p>
    <w:p w14:paraId="54DE17FE" w14:textId="329BC853" w:rsidR="00AF7D28" w:rsidRPr="001A78A9" w:rsidRDefault="001A78A9" w:rsidP="00AF7D28">
      <w:pPr>
        <w:pStyle w:val="Titolo2"/>
        <w:tabs>
          <w:tab w:val="clear" w:pos="10080"/>
          <w:tab w:val="right" w:pos="9720"/>
        </w:tabs>
        <w:rPr>
          <w:sz w:val="28"/>
          <w:szCs w:val="28"/>
        </w:rPr>
      </w:pPr>
      <w:proofErr w:type="spellStart"/>
      <w:r w:rsidRPr="001A78A9">
        <w:rPr>
          <w:sz w:val="28"/>
          <w:szCs w:val="28"/>
        </w:rPr>
        <w:t>Allenatore</w:t>
      </w:r>
      <w:proofErr w:type="spellEnd"/>
    </w:p>
    <w:p w14:paraId="674B4928" w14:textId="77777777" w:rsidR="00AF7D28" w:rsidRPr="005F1354" w:rsidRDefault="00AF7D28" w:rsidP="00AF7D28">
      <w:pPr>
        <w:pStyle w:val="Titolo2"/>
        <w:tabs>
          <w:tab w:val="clear" w:pos="10080"/>
          <w:tab w:val="right" w:pos="9720"/>
        </w:tabs>
      </w:pPr>
    </w:p>
    <w:p w14:paraId="4E427439" w14:textId="2AB4D482" w:rsidR="00AF7D28" w:rsidRPr="005F1354" w:rsidRDefault="00AF7D28" w:rsidP="00AF7D28">
      <w:pPr>
        <w:pStyle w:val="Corpodeltesto"/>
      </w:pPr>
      <w:proofErr w:type="spellStart"/>
      <w:r w:rsidRPr="005F1354">
        <w:t>Stagione</w:t>
      </w:r>
      <w:proofErr w:type="spellEnd"/>
      <w:r w:rsidRPr="005F1354">
        <w:t xml:space="preserve"> 1999/2000 </w:t>
      </w:r>
      <w:proofErr w:type="spellStart"/>
      <w:r w:rsidRPr="005F1354">
        <w:t>Allenatore</w:t>
      </w:r>
      <w:proofErr w:type="spellEnd"/>
      <w:r w:rsidRPr="005F1354">
        <w:t xml:space="preserve"> </w:t>
      </w:r>
      <w:proofErr w:type="spellStart"/>
      <w:proofErr w:type="gramStart"/>
      <w:r w:rsidRPr="005F1354">
        <w:t>Al</w:t>
      </w:r>
      <w:r w:rsidR="001A78A9">
        <w:t>dini</w:t>
      </w:r>
      <w:proofErr w:type="spellEnd"/>
      <w:r w:rsidR="001A78A9">
        <w:t xml:space="preserve">  </w:t>
      </w:r>
      <w:proofErr w:type="spellStart"/>
      <w:r w:rsidR="001A78A9">
        <w:t>Giovanissimi</w:t>
      </w:r>
      <w:proofErr w:type="spellEnd"/>
      <w:proofErr w:type="gramEnd"/>
      <w:r w:rsidR="001A78A9">
        <w:t xml:space="preserve"> </w:t>
      </w:r>
      <w:proofErr w:type="spellStart"/>
      <w:r w:rsidR="001A78A9">
        <w:t>Regionali</w:t>
      </w:r>
      <w:proofErr w:type="spellEnd"/>
      <w:r w:rsidR="001A78A9">
        <w:t xml:space="preserve"> U14</w:t>
      </w:r>
    </w:p>
    <w:p w14:paraId="66718FBD" w14:textId="77777777" w:rsidR="00AF7D28" w:rsidRPr="005F1354" w:rsidRDefault="00AF7D28" w:rsidP="00AF7D28">
      <w:pPr>
        <w:pStyle w:val="Corpodeltesto"/>
      </w:pPr>
      <w:proofErr w:type="spellStart"/>
      <w:r w:rsidRPr="005F1354">
        <w:t>Stagione</w:t>
      </w:r>
      <w:proofErr w:type="spellEnd"/>
      <w:r w:rsidRPr="005F1354">
        <w:t xml:space="preserve"> 2000/2001 </w:t>
      </w:r>
      <w:proofErr w:type="spellStart"/>
      <w:r w:rsidRPr="005F1354">
        <w:t>Allenatore</w:t>
      </w:r>
      <w:proofErr w:type="spellEnd"/>
      <w:r w:rsidRPr="005F1354">
        <w:t xml:space="preserve"> </w:t>
      </w:r>
      <w:proofErr w:type="spellStart"/>
      <w:r w:rsidRPr="005F1354">
        <w:t>Alievi</w:t>
      </w:r>
      <w:proofErr w:type="spellEnd"/>
      <w:r w:rsidRPr="005F1354">
        <w:t xml:space="preserve"> </w:t>
      </w:r>
      <w:proofErr w:type="spellStart"/>
      <w:r w:rsidRPr="005F1354">
        <w:t>Nazionali</w:t>
      </w:r>
      <w:proofErr w:type="spellEnd"/>
      <w:r w:rsidRPr="005F1354">
        <w:t xml:space="preserve"> </w:t>
      </w:r>
      <w:proofErr w:type="spellStart"/>
      <w:r w:rsidRPr="005F1354">
        <w:t>Legnano</w:t>
      </w:r>
      <w:proofErr w:type="spellEnd"/>
      <w:r w:rsidRPr="005F1354">
        <w:t xml:space="preserve"> </w:t>
      </w:r>
      <w:proofErr w:type="spellStart"/>
      <w:r w:rsidRPr="005F1354">
        <w:t>Calcio</w:t>
      </w:r>
      <w:proofErr w:type="spellEnd"/>
      <w:r w:rsidRPr="005F1354">
        <w:t xml:space="preserve"> .U18</w:t>
      </w:r>
    </w:p>
    <w:p w14:paraId="2DA4281E" w14:textId="74A8ECD7" w:rsidR="00AF7D28" w:rsidRPr="005F1354" w:rsidRDefault="00AF7D28" w:rsidP="00AF7D28">
      <w:pPr>
        <w:pStyle w:val="Corpodeltesto"/>
      </w:pPr>
      <w:proofErr w:type="spellStart"/>
      <w:r w:rsidRPr="005F1354">
        <w:t>Stagione</w:t>
      </w:r>
      <w:proofErr w:type="spellEnd"/>
      <w:r w:rsidRPr="005F1354">
        <w:t xml:space="preserve"> 2001/2002 </w:t>
      </w:r>
      <w:proofErr w:type="spellStart"/>
      <w:r w:rsidRPr="005F1354">
        <w:t>Allenatore</w:t>
      </w:r>
      <w:proofErr w:type="spellEnd"/>
      <w:r w:rsidRPr="005F1354">
        <w:t xml:space="preserve"> </w:t>
      </w:r>
      <w:proofErr w:type="spellStart"/>
      <w:r w:rsidRPr="005F1354">
        <w:t>Giovani</w:t>
      </w:r>
      <w:r w:rsidR="001A78A9">
        <w:t>ssimi</w:t>
      </w:r>
      <w:proofErr w:type="spellEnd"/>
      <w:r w:rsidR="001A78A9">
        <w:t xml:space="preserve"> </w:t>
      </w:r>
      <w:proofErr w:type="spellStart"/>
      <w:r w:rsidR="001A78A9">
        <w:t>Nazionali</w:t>
      </w:r>
      <w:proofErr w:type="spellEnd"/>
      <w:r w:rsidR="001A78A9">
        <w:t xml:space="preserve"> Pavia </w:t>
      </w:r>
      <w:proofErr w:type="spellStart"/>
      <w:r w:rsidR="001A78A9">
        <w:t>Calcio</w:t>
      </w:r>
      <w:proofErr w:type="spellEnd"/>
      <w:r w:rsidR="001A78A9">
        <w:t xml:space="preserve"> U15</w:t>
      </w:r>
    </w:p>
    <w:p w14:paraId="0DA3D44E" w14:textId="77777777" w:rsidR="00AF7D28" w:rsidRPr="005F1354" w:rsidRDefault="00AF7D28" w:rsidP="00AF7D28">
      <w:pPr>
        <w:pStyle w:val="Corpodeltesto"/>
      </w:pPr>
      <w:proofErr w:type="spellStart"/>
      <w:r w:rsidRPr="005F1354">
        <w:t>Stagione</w:t>
      </w:r>
      <w:proofErr w:type="spellEnd"/>
      <w:r w:rsidRPr="005F1354">
        <w:t xml:space="preserve"> 2003/2004 </w:t>
      </w:r>
      <w:proofErr w:type="spellStart"/>
      <w:r w:rsidRPr="005F1354">
        <w:t>Allenatore</w:t>
      </w:r>
      <w:proofErr w:type="spellEnd"/>
      <w:r w:rsidRPr="005F1354">
        <w:t xml:space="preserve"> </w:t>
      </w:r>
      <w:proofErr w:type="spellStart"/>
      <w:proofErr w:type="gramStart"/>
      <w:r w:rsidRPr="005F1354">
        <w:t>esordienti</w:t>
      </w:r>
      <w:proofErr w:type="spellEnd"/>
      <w:r w:rsidRPr="005F1354">
        <w:t xml:space="preserve">  </w:t>
      </w:r>
      <w:proofErr w:type="spellStart"/>
      <w:r w:rsidRPr="005F1354">
        <w:t>Nazionali</w:t>
      </w:r>
      <w:proofErr w:type="spellEnd"/>
      <w:proofErr w:type="gramEnd"/>
      <w:r w:rsidRPr="005F1354">
        <w:t xml:space="preserve"> Pro Sesto U13</w:t>
      </w:r>
    </w:p>
    <w:p w14:paraId="611459CC" w14:textId="77777777" w:rsidR="00AF7D28" w:rsidRPr="005F1354" w:rsidRDefault="00AF7D28" w:rsidP="00AF7D28">
      <w:pPr>
        <w:pStyle w:val="Corpodeltesto"/>
      </w:pPr>
      <w:proofErr w:type="spellStart"/>
      <w:r w:rsidRPr="005F1354">
        <w:t>Stagione</w:t>
      </w:r>
      <w:proofErr w:type="spellEnd"/>
      <w:r w:rsidRPr="005F1354">
        <w:t xml:space="preserve"> 2001/2007 </w:t>
      </w:r>
      <w:proofErr w:type="spellStart"/>
      <w:r w:rsidRPr="005F1354">
        <w:t>Allenatore</w:t>
      </w:r>
      <w:proofErr w:type="spellEnd"/>
      <w:r w:rsidRPr="005F1354">
        <w:t xml:space="preserve"> </w:t>
      </w:r>
      <w:proofErr w:type="spellStart"/>
      <w:r w:rsidRPr="005F1354">
        <w:t>presso</w:t>
      </w:r>
      <w:proofErr w:type="spellEnd"/>
      <w:r w:rsidRPr="005F1354">
        <w:t xml:space="preserve"> A.C. Milan </w:t>
      </w:r>
      <w:proofErr w:type="spellStart"/>
      <w:r w:rsidRPr="005F1354">
        <w:t>Settore</w:t>
      </w:r>
      <w:proofErr w:type="spellEnd"/>
      <w:r w:rsidRPr="005F1354">
        <w:t xml:space="preserve"> </w:t>
      </w:r>
      <w:proofErr w:type="spellStart"/>
      <w:r w:rsidRPr="005F1354">
        <w:t>Giovanile</w:t>
      </w:r>
      <w:proofErr w:type="spellEnd"/>
      <w:r w:rsidRPr="005F1354">
        <w:t xml:space="preserve"> </w:t>
      </w:r>
      <w:proofErr w:type="spellStart"/>
      <w:r w:rsidRPr="005F1354">
        <w:t>Giovanissimi</w:t>
      </w:r>
      <w:proofErr w:type="spellEnd"/>
      <w:r w:rsidRPr="005F1354">
        <w:t>/</w:t>
      </w:r>
      <w:proofErr w:type="spellStart"/>
      <w:r w:rsidRPr="005F1354">
        <w:t>Alievi</w:t>
      </w:r>
      <w:proofErr w:type="spellEnd"/>
      <w:r w:rsidRPr="005F1354">
        <w:t xml:space="preserve"> U15</w:t>
      </w:r>
    </w:p>
    <w:p w14:paraId="64C5E06B" w14:textId="0F92E447" w:rsidR="00AF7D28" w:rsidRPr="005F1354" w:rsidRDefault="00AF7D28" w:rsidP="00AF7D28">
      <w:pPr>
        <w:pStyle w:val="Corpodeltesto"/>
      </w:pPr>
      <w:proofErr w:type="spellStart"/>
      <w:r w:rsidRPr="005F1354">
        <w:t>Luglio</w:t>
      </w:r>
      <w:proofErr w:type="spellEnd"/>
      <w:r w:rsidRPr="005F1354">
        <w:t>/</w:t>
      </w:r>
      <w:proofErr w:type="spellStart"/>
      <w:r w:rsidRPr="005F1354">
        <w:t>Agosto</w:t>
      </w:r>
      <w:proofErr w:type="spellEnd"/>
      <w:r w:rsidRPr="005F1354">
        <w:t xml:space="preserve">   </w:t>
      </w:r>
      <w:proofErr w:type="gramStart"/>
      <w:r w:rsidRPr="005F1354">
        <w:t xml:space="preserve">2005  </w:t>
      </w:r>
      <w:proofErr w:type="spellStart"/>
      <w:r w:rsidRPr="005F1354">
        <w:t>Allenatore</w:t>
      </w:r>
      <w:proofErr w:type="spellEnd"/>
      <w:proofErr w:type="gramEnd"/>
      <w:r w:rsidRPr="005F1354">
        <w:t xml:space="preserve"> Milan camp </w:t>
      </w:r>
      <w:proofErr w:type="spellStart"/>
      <w:r w:rsidRPr="005F1354">
        <w:t>presso</w:t>
      </w:r>
      <w:proofErr w:type="spellEnd"/>
      <w:r w:rsidRPr="005F1354">
        <w:t xml:space="preserve"> Los Angeles in </w:t>
      </w:r>
      <w:proofErr w:type="spellStart"/>
      <w:r w:rsidRPr="005F1354">
        <w:t>collaborazione</w:t>
      </w:r>
      <w:proofErr w:type="spellEnd"/>
      <w:r w:rsidRPr="005F1354">
        <w:t xml:space="preserve"> con MGM U16</w:t>
      </w:r>
      <w:r w:rsidR="001A78A9">
        <w:t>/18</w:t>
      </w:r>
    </w:p>
    <w:p w14:paraId="163F45A3" w14:textId="77777777" w:rsidR="00AF7D28" w:rsidRPr="005F1354" w:rsidRDefault="00AF7D28" w:rsidP="00AF7D28">
      <w:pPr>
        <w:pStyle w:val="Corpodeltesto"/>
      </w:pPr>
      <w:proofErr w:type="spellStart"/>
      <w:r w:rsidRPr="005F1354">
        <w:t>Stagione</w:t>
      </w:r>
      <w:proofErr w:type="spellEnd"/>
      <w:r w:rsidRPr="005F1354">
        <w:t xml:space="preserve"> 2008/2009 </w:t>
      </w:r>
      <w:proofErr w:type="spellStart"/>
      <w:r w:rsidRPr="005F1354">
        <w:t>Allenatore</w:t>
      </w:r>
      <w:proofErr w:type="spellEnd"/>
      <w:r w:rsidRPr="005F1354">
        <w:t xml:space="preserve"> Pro Sesto </w:t>
      </w:r>
      <w:proofErr w:type="spellStart"/>
      <w:r w:rsidRPr="005F1354">
        <w:t>Campionato</w:t>
      </w:r>
      <w:proofErr w:type="spellEnd"/>
      <w:r w:rsidRPr="005F1354">
        <w:t xml:space="preserve"> Dante </w:t>
      </w:r>
      <w:proofErr w:type="spellStart"/>
      <w:r w:rsidRPr="005F1354">
        <w:t>Beretti</w:t>
      </w:r>
      <w:proofErr w:type="spellEnd"/>
      <w:r w:rsidRPr="005F1354">
        <w:t xml:space="preserve"> U17</w:t>
      </w:r>
    </w:p>
    <w:p w14:paraId="145F2CC0" w14:textId="1B07E1CC" w:rsidR="00AF7D28" w:rsidRPr="005F1354" w:rsidRDefault="00AF7D28" w:rsidP="00AF7D28">
      <w:pPr>
        <w:pStyle w:val="Corpodeltesto"/>
      </w:pPr>
      <w:proofErr w:type="spellStart"/>
      <w:r w:rsidRPr="005F1354">
        <w:t>St</w:t>
      </w:r>
      <w:bookmarkStart w:id="0" w:name="_GoBack"/>
      <w:bookmarkEnd w:id="0"/>
      <w:r w:rsidRPr="005F1354">
        <w:t>agione</w:t>
      </w:r>
      <w:proofErr w:type="spellEnd"/>
      <w:r w:rsidRPr="005F1354">
        <w:t xml:space="preserve"> 2010/</w:t>
      </w:r>
      <w:r w:rsidR="001A78A9">
        <w:t xml:space="preserve">2011 </w:t>
      </w:r>
      <w:proofErr w:type="spellStart"/>
      <w:r w:rsidR="001A78A9">
        <w:t>allenatore</w:t>
      </w:r>
      <w:proofErr w:type="spellEnd"/>
      <w:r w:rsidR="001A78A9">
        <w:t xml:space="preserve"> </w:t>
      </w:r>
      <w:proofErr w:type="spellStart"/>
      <w:r w:rsidR="001A78A9">
        <w:t>Alievi</w:t>
      </w:r>
      <w:proofErr w:type="spellEnd"/>
      <w:r w:rsidR="001A78A9">
        <w:t xml:space="preserve"> </w:t>
      </w:r>
      <w:proofErr w:type="spellStart"/>
      <w:r w:rsidR="001A78A9">
        <w:t>Regionali</w:t>
      </w:r>
      <w:proofErr w:type="spellEnd"/>
      <w:r w:rsidR="00DD12DE">
        <w:t xml:space="preserve">  San </w:t>
      </w:r>
      <w:proofErr w:type="spellStart"/>
      <w:r w:rsidR="00DD12DE">
        <w:t>Donato</w:t>
      </w:r>
      <w:proofErr w:type="spellEnd"/>
      <w:r w:rsidR="00DD12DE">
        <w:t>/</w:t>
      </w:r>
    </w:p>
    <w:p w14:paraId="22446D83" w14:textId="77777777" w:rsidR="00AF7D28" w:rsidRPr="005F1354" w:rsidRDefault="00AF7D28" w:rsidP="00AF7D28">
      <w:pPr>
        <w:pStyle w:val="Corpodeltesto"/>
      </w:pPr>
    </w:p>
    <w:p w14:paraId="3629F110" w14:textId="77777777" w:rsidR="00AF7D28" w:rsidRPr="005F1354" w:rsidRDefault="00AF7D28" w:rsidP="00AF7D28">
      <w:r w:rsidRPr="005F1354">
        <w:t xml:space="preserve">DIPLOMA DI MATURITA’ SCIENZE UMANE, GIORNALISTA ISCRITTO ORDINE NAZIONALE </w:t>
      </w:r>
    </w:p>
    <w:p w14:paraId="0211CEAE" w14:textId="2577A64C" w:rsidR="00AF7D28" w:rsidRPr="005F1354" w:rsidRDefault="00AF7D28" w:rsidP="00AF7D28">
      <w:r w:rsidRPr="005F1354">
        <w:t>INGLESE BUONO</w:t>
      </w:r>
      <w:r w:rsidR="001A78A9">
        <w:t xml:space="preserve"> / </w:t>
      </w:r>
      <w:proofErr w:type="spellStart"/>
      <w:r w:rsidR="001A78A9">
        <w:t>Agosto</w:t>
      </w:r>
      <w:proofErr w:type="spellEnd"/>
      <w:r w:rsidR="001A78A9">
        <w:t xml:space="preserve"> 2010 COACHING GUARDIOLA SEMINARIO MODERNE METODOLOGIE</w:t>
      </w:r>
    </w:p>
    <w:p w14:paraId="4B13C281" w14:textId="5BB4C46B" w:rsidR="0042617F" w:rsidRPr="00AF7D28" w:rsidRDefault="0042617F" w:rsidP="00AF7D28"/>
    <w:sectPr w:rsidR="0042617F" w:rsidRPr="00AF7D28">
      <w:headerReference w:type="default" r:id="rId8"/>
      <w:headerReference w:type="first" r:id="rId9"/>
      <w:pgSz w:w="11909" w:h="16834" w:code="9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95BBC" w14:textId="77777777" w:rsidR="00AF7D28" w:rsidRDefault="00AF7D28">
      <w:pPr>
        <w:spacing w:line="240" w:lineRule="auto"/>
      </w:pPr>
      <w:r>
        <w:separator/>
      </w:r>
    </w:p>
  </w:endnote>
  <w:endnote w:type="continuationSeparator" w:id="0">
    <w:p w14:paraId="4F38AB1F" w14:textId="77777777" w:rsidR="00AF7D28" w:rsidRDefault="00AF7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99931" w14:textId="77777777" w:rsidR="00AF7D28" w:rsidRDefault="00AF7D28">
      <w:pPr>
        <w:spacing w:line="240" w:lineRule="auto"/>
      </w:pPr>
      <w:r>
        <w:separator/>
      </w:r>
    </w:p>
  </w:footnote>
  <w:footnote w:type="continuationSeparator" w:id="0">
    <w:p w14:paraId="62E346D5" w14:textId="77777777" w:rsidR="00AF7D28" w:rsidRDefault="00AF7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CA4EF" w14:textId="77777777" w:rsidR="00AF7D28" w:rsidRDefault="00AF7D28">
    <w:pPr>
      <w:pStyle w:val="Intestazione"/>
    </w:pPr>
    <w:r>
      <w:rPr>
        <w:lang w:val="it-IT"/>
      </w:rP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3806" w14:textId="1AAD39A6" w:rsidR="00AF7D28" w:rsidRPr="005F1354" w:rsidRDefault="00AF7D28" w:rsidP="00A74F0B">
    <w:pPr>
      <w:pStyle w:val="Titolo"/>
    </w:pPr>
    <w:r w:rsidRPr="005F1354">
      <w:t xml:space="preserve">Paolo </w:t>
    </w:r>
    <w:proofErr w:type="spellStart"/>
    <w:r w:rsidRPr="005F1354">
      <w:t>Tarozzi</w:t>
    </w:r>
    <w:proofErr w:type="spellEnd"/>
    <w:r w:rsidRPr="005F1354">
      <w:t xml:space="preserve"> </w:t>
    </w:r>
    <w:proofErr w:type="spellStart"/>
    <w:proofErr w:type="gramStart"/>
    <w:r w:rsidRPr="005F1354">
      <w:t>nato</w:t>
    </w:r>
    <w:proofErr w:type="spellEnd"/>
    <w:proofErr w:type="gramEnd"/>
    <w:r w:rsidRPr="005F1354">
      <w:t xml:space="preserve"> a Milano 09/08/1967</w:t>
    </w:r>
  </w:p>
  <w:p w14:paraId="561928C8" w14:textId="77777777" w:rsidR="00AF7D28" w:rsidRPr="005F1354" w:rsidRDefault="00AF7D28" w:rsidP="00A74F0B">
    <w:pPr>
      <w:pStyle w:val="Titolo"/>
    </w:pPr>
    <w:r w:rsidRPr="005F1354">
      <w:t xml:space="preserve">Milano, Via </w:t>
    </w:r>
    <w:proofErr w:type="spellStart"/>
    <w:r w:rsidRPr="005F1354">
      <w:t>della</w:t>
    </w:r>
    <w:proofErr w:type="spellEnd"/>
    <w:r w:rsidRPr="005F1354">
      <w:t xml:space="preserve"> </w:t>
    </w:r>
    <w:proofErr w:type="spellStart"/>
    <w:r w:rsidRPr="005F1354">
      <w:t>Moscova</w:t>
    </w:r>
    <w:proofErr w:type="spellEnd"/>
    <w:r w:rsidRPr="005F1354">
      <w:t xml:space="preserve"> 25</w:t>
    </w:r>
  </w:p>
  <w:p w14:paraId="2A8829EE" w14:textId="1E3E7386" w:rsidR="00AF7D28" w:rsidRPr="005F1354" w:rsidRDefault="00AF7D28" w:rsidP="00A74F0B">
    <w:pPr>
      <w:pStyle w:val="Titolo"/>
    </w:pPr>
    <w:r w:rsidRPr="005F1354">
      <w:t xml:space="preserve"> </w:t>
    </w:r>
    <w:proofErr w:type="spellStart"/>
    <w:r w:rsidRPr="005F1354">
      <w:t>Telefono</w:t>
    </w:r>
    <w:proofErr w:type="spellEnd"/>
    <w:r w:rsidRPr="005F1354">
      <w:t xml:space="preserve">: +39 335 8270232 paoloverbini@hotmail.com </w:t>
    </w:r>
  </w:p>
  <w:p w14:paraId="44BD4A94" w14:textId="77777777" w:rsidR="00AF7D28" w:rsidRPr="005F1354" w:rsidRDefault="00AF7D28" w:rsidP="00A74F0B"/>
  <w:p w14:paraId="2CE2F5AB" w14:textId="77777777" w:rsidR="00AF7D28" w:rsidRPr="005F1354" w:rsidRDefault="00AF7D28" w:rsidP="00A74F0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E90D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76479A"/>
    <w:multiLevelType w:val="hybridMultilevel"/>
    <w:tmpl w:val="504AB1BC"/>
    <w:lvl w:ilvl="0" w:tplc="A7D67094">
      <w:start w:val="1"/>
      <w:numFmt w:val="bullet"/>
      <w:pStyle w:val="Puntoelenco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74F0B"/>
    <w:rsid w:val="001073D8"/>
    <w:rsid w:val="00114FC4"/>
    <w:rsid w:val="001A78A9"/>
    <w:rsid w:val="001C2206"/>
    <w:rsid w:val="002A0253"/>
    <w:rsid w:val="002A7578"/>
    <w:rsid w:val="003475D6"/>
    <w:rsid w:val="0041447C"/>
    <w:rsid w:val="0042617F"/>
    <w:rsid w:val="00523E97"/>
    <w:rsid w:val="005F1354"/>
    <w:rsid w:val="00871B4C"/>
    <w:rsid w:val="009976E0"/>
    <w:rsid w:val="00A74F0B"/>
    <w:rsid w:val="00AF7D28"/>
    <w:rsid w:val="00C542E1"/>
    <w:rsid w:val="00D254FC"/>
    <w:rsid w:val="00DD12DE"/>
    <w:rsid w:val="00F3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99D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宋体" w:hAnsi="Book Antiqu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276" w:lineRule="auto"/>
    </w:pPr>
    <w:rPr>
      <w:szCs w:val="22"/>
      <w:lang w:val="en-GB"/>
    </w:rPr>
  </w:style>
  <w:style w:type="paragraph" w:styleId="Titolo1">
    <w:name w:val="heading 1"/>
    <w:basedOn w:val="Normale"/>
    <w:next w:val="Corpodeltesto"/>
    <w:link w:val="Titolo1Carattere"/>
    <w:pPr>
      <w:keepNext/>
      <w:keepLines/>
      <w:spacing w:before="400" w:after="200" w:line="240" w:lineRule="auto"/>
      <w:outlineLvl w:val="0"/>
    </w:pPr>
    <w:rPr>
      <w:b/>
      <w:bCs/>
      <w:color w:val="000000"/>
      <w:sz w:val="28"/>
      <w:szCs w:val="28"/>
    </w:rPr>
  </w:style>
  <w:style w:type="paragraph" w:styleId="Titolo2">
    <w:name w:val="heading 2"/>
    <w:basedOn w:val="Normale"/>
    <w:next w:val="Corpodeltesto"/>
    <w:link w:val="Titolo2Carattere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200"/>
      <w:outlineLvl w:val="2"/>
    </w:pPr>
    <w:rPr>
      <w:b/>
      <w:bCs/>
      <w:color w:val="322F6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322F6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color w:val="18173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i/>
      <w:iCs/>
      <w:color w:val="181731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color w:val="40404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 Antiqua" w:eastAsia="宋体" w:hAnsi="Book Antiqua" w:cs="Times New Roman"/>
      <w:b/>
      <w:bCs/>
      <w:color w:val="000000"/>
      <w:sz w:val="28"/>
      <w:szCs w:val="28"/>
    </w:rPr>
  </w:style>
  <w:style w:type="character" w:customStyle="1" w:styleId="Titolo2Carattere">
    <w:name w:val="Titolo 2 Carattere"/>
    <w:link w:val="Titolo2"/>
    <w:rPr>
      <w:rFonts w:ascii="Book Antiqua" w:eastAsia="宋体" w:hAnsi="Book Antiqua" w:cs="Times New Roman"/>
      <w:b/>
      <w:bCs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IntestazioneCarattere">
    <w:name w:val="Intestazione Carattere"/>
    <w:link w:val="Intestazione"/>
    <w:rPr>
      <w:b/>
      <w:sz w:val="20"/>
    </w:rPr>
  </w:style>
  <w:style w:type="paragraph" w:styleId="Titolo">
    <w:name w:val="Title"/>
    <w:basedOn w:val="Normale"/>
    <w:next w:val="Normale"/>
    <w:link w:val="TitoloCarattere"/>
    <w:pPr>
      <w:spacing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oloCarattere">
    <w:name w:val="Titolo Carattere"/>
    <w:link w:val="Titolo"/>
    <w:rPr>
      <w:rFonts w:ascii="Book Antiqua" w:eastAsia="宋体" w:hAnsi="Book Antiqua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e"/>
    <w:pPr>
      <w:spacing w:before="120" w:after="240"/>
    </w:pPr>
    <w:rPr>
      <w:color w:val="000000"/>
      <w:sz w:val="18"/>
      <w:szCs w:val="18"/>
    </w:rPr>
  </w:style>
  <w:style w:type="paragraph" w:styleId="Corpodeltesto">
    <w:name w:val="Body Text"/>
    <w:basedOn w:val="Normale"/>
    <w:link w:val="CorpodeltestoCarattere"/>
    <w:pPr>
      <w:spacing w:after="200"/>
    </w:pPr>
  </w:style>
  <w:style w:type="character" w:customStyle="1" w:styleId="CorpodeltestoCarattere">
    <w:name w:val="Corpo del testo Carattere"/>
    <w:link w:val="Corpodeltesto"/>
    <w:rPr>
      <w:sz w:val="20"/>
    </w:rPr>
  </w:style>
  <w:style w:type="paragraph" w:styleId="Puntoelenco">
    <w:name w:val="List Bullet"/>
    <w:basedOn w:val="Normale"/>
    <w:pPr>
      <w:numPr>
        <w:numId w:val="1"/>
      </w:numPr>
      <w:spacing w:after="120"/>
    </w:pPr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Bloccoditesto">
    <w:name w:val="Block Text"/>
    <w:basedOn w:val="Normale"/>
    <w:semiHidden/>
    <w:unhideWhenUsed/>
    <w:pPr>
      <w:pBdr>
        <w:top w:val="single" w:sz="2" w:space="10" w:color="322F64" w:shadow="1"/>
        <w:left w:val="single" w:sz="2" w:space="10" w:color="322F64" w:shadow="1"/>
        <w:bottom w:val="single" w:sz="2" w:space="10" w:color="322F64" w:shadow="1"/>
        <w:right w:val="single" w:sz="2" w:space="10" w:color="322F64" w:shadow="1"/>
      </w:pBdr>
      <w:ind w:left="1152" w:right="1152"/>
    </w:pPr>
    <w:rPr>
      <w:i/>
      <w:iCs/>
      <w:color w:val="322F64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pPr>
      <w:spacing w:after="0"/>
      <w:ind w:firstLine="360"/>
    </w:pPr>
  </w:style>
  <w:style w:type="character" w:customStyle="1" w:styleId="PrimorientrocorpodeltestoCarattere">
    <w:name w:val="Primo rientro corpo del testo Carattere"/>
    <w:link w:val="Primorientrocorpodeltesto"/>
    <w:semiHidden/>
    <w:rPr>
      <w:sz w:val="20"/>
    </w:rPr>
  </w:style>
  <w:style w:type="character" w:customStyle="1" w:styleId="Corpodeltesto2Carattere">
    <w:name w:val="Corpo del testo 2 Carattere"/>
    <w:link w:val="Corpodeltesto2"/>
    <w:semiHidden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link w:val="Primorientrocorpodeltesto2"/>
    <w:semiHidden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link w:val="Rientrocorpodeltesto2"/>
    <w:semiHidden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 w:line="240" w:lineRule="auto"/>
    </w:pPr>
    <w:rPr>
      <w:b/>
      <w:bCs/>
      <w:color w:val="322F64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pPr>
      <w:spacing w:line="240" w:lineRule="auto"/>
      <w:ind w:left="4320"/>
    </w:pPr>
  </w:style>
  <w:style w:type="character" w:customStyle="1" w:styleId="FormuladichiusuraCarattere">
    <w:name w:val="Formula di chiusura Carattere"/>
    <w:link w:val="Formuladichiusura"/>
    <w:semiHidden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link w:val="Testocommento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semiHidden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</w:style>
  <w:style w:type="character" w:customStyle="1" w:styleId="DataCarattere">
    <w:name w:val="Data Carattere"/>
    <w:link w:val="Data"/>
    <w:semiHidden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pPr>
      <w:spacing w:line="240" w:lineRule="auto"/>
    </w:pPr>
  </w:style>
  <w:style w:type="character" w:customStyle="1" w:styleId="FirmadipostaelettronicaCarattere">
    <w:name w:val="Firma di posta elettronica Carattere"/>
    <w:link w:val="Firmadipostaelettronica"/>
    <w:semiHidden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Indirizzomittente">
    <w:name w:val="envelope return"/>
    <w:basedOn w:val="Normale"/>
    <w:semiHidden/>
    <w:unhideWhenUsed/>
    <w:pPr>
      <w:spacing w:line="240" w:lineRule="auto"/>
    </w:pPr>
    <w:rPr>
      <w:szCs w:val="20"/>
    </w:rPr>
  </w:style>
  <w:style w:type="paragraph" w:styleId="Pidipagina">
    <w:name w:val="footer"/>
    <w:basedOn w:val="Normale"/>
    <w:link w:val="PidipaginaCarattere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link w:val="Pidipagina"/>
    <w:rPr>
      <w:sz w:val="20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link w:val="Testonotaapidipagina"/>
    <w:semiHidden/>
    <w:rPr>
      <w:sz w:val="20"/>
      <w:szCs w:val="20"/>
    </w:rPr>
  </w:style>
  <w:style w:type="character" w:customStyle="1" w:styleId="Titolo3Carattere">
    <w:name w:val="Titolo 3 Carattere"/>
    <w:link w:val="Titolo3"/>
    <w:semiHidden/>
    <w:rPr>
      <w:rFonts w:ascii="Book Antiqua" w:eastAsia="宋体" w:hAnsi="Book Antiqua" w:cs="Times New Roman"/>
      <w:b/>
      <w:bCs/>
      <w:color w:val="322F64"/>
      <w:sz w:val="20"/>
    </w:rPr>
  </w:style>
  <w:style w:type="character" w:customStyle="1" w:styleId="Titolo4Carattere">
    <w:name w:val="Titolo 4 Carattere"/>
    <w:link w:val="Titolo4"/>
    <w:semiHidden/>
    <w:rPr>
      <w:rFonts w:ascii="Book Antiqua" w:eastAsia="宋体" w:hAnsi="Book Antiqua" w:cs="Times New Roman"/>
      <w:b/>
      <w:bCs/>
      <w:i/>
      <w:iCs/>
      <w:color w:val="322F64"/>
      <w:sz w:val="20"/>
    </w:rPr>
  </w:style>
  <w:style w:type="character" w:customStyle="1" w:styleId="Titolo5Carattere">
    <w:name w:val="Titolo 5 Carattere"/>
    <w:link w:val="Titolo5"/>
    <w:semiHidden/>
    <w:rPr>
      <w:rFonts w:ascii="Book Antiqua" w:eastAsia="宋体" w:hAnsi="Book Antiqua" w:cs="Times New Roman"/>
      <w:color w:val="181731"/>
      <w:sz w:val="20"/>
    </w:rPr>
  </w:style>
  <w:style w:type="character" w:customStyle="1" w:styleId="Titolo6Carattere">
    <w:name w:val="Titolo 6 Carattere"/>
    <w:link w:val="Titolo6"/>
    <w:semiHidden/>
    <w:rPr>
      <w:rFonts w:ascii="Book Antiqua" w:eastAsia="宋体" w:hAnsi="Book Antiqua" w:cs="Times New Roman"/>
      <w:i/>
      <w:iCs/>
      <w:color w:val="181731"/>
      <w:sz w:val="20"/>
    </w:rPr>
  </w:style>
  <w:style w:type="character" w:customStyle="1" w:styleId="Titolo7Carattere">
    <w:name w:val="Titolo 7 Carattere"/>
    <w:link w:val="Titolo7"/>
    <w:semiHidden/>
    <w:rPr>
      <w:rFonts w:ascii="Book Antiqua" w:eastAsia="宋体" w:hAnsi="Book Antiqua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semiHidden/>
    <w:rPr>
      <w:rFonts w:ascii="Book Antiqua" w:eastAsia="宋体" w:hAnsi="Book Antiqua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semiHidden/>
    <w:rPr>
      <w:rFonts w:ascii="Book Antiqua" w:eastAsia="宋体" w:hAnsi="Book Antiqua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link w:val="IndirizzoHTML"/>
    <w:semiHidden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link w:val="PreformattatoHTML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spacing w:line="240" w:lineRule="auto"/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pPr>
      <w:spacing w:line="240" w:lineRule="auto"/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pPr>
      <w:spacing w:line="240" w:lineRule="auto"/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pPr>
      <w:spacing w:line="240" w:lineRule="auto"/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pPr>
      <w:spacing w:line="240" w:lineRule="auto"/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pPr>
      <w:spacing w:line="240" w:lineRule="auto"/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pPr>
      <w:spacing w:line="240" w:lineRule="auto"/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pPr>
      <w:spacing w:line="240" w:lineRule="auto"/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pPr>
      <w:spacing w:line="240" w:lineRule="auto"/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322F64"/>
      </w:pBdr>
      <w:spacing w:before="200" w:after="280"/>
      <w:ind w:left="936" w:right="936"/>
    </w:pPr>
    <w:rPr>
      <w:b/>
      <w:bCs/>
      <w:i/>
      <w:iCs/>
      <w:color w:val="322F64"/>
    </w:rPr>
  </w:style>
  <w:style w:type="character" w:customStyle="1" w:styleId="CitazioneintensaCarattere">
    <w:name w:val="Citazione intensa Carattere"/>
    <w:link w:val="Citazioneintensa"/>
    <w:rPr>
      <w:b/>
      <w:bCs/>
      <w:i/>
      <w:iCs/>
      <w:color w:val="322F64"/>
      <w:sz w:val="20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n-GB"/>
    </w:rPr>
  </w:style>
  <w:style w:type="character" w:customStyle="1" w:styleId="TestomacroCarattere">
    <w:name w:val="Testo macro Carattere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rPr>
      <w:rFonts w:ascii="Book Antiqua" w:eastAsia="宋体" w:hAnsi="Book Antiqua" w:cs="Times New Roman"/>
      <w:sz w:val="24"/>
      <w:szCs w:val="24"/>
      <w:shd w:val="pct20" w:color="auto" w:fill="auto"/>
    </w:rPr>
  </w:style>
  <w:style w:type="paragraph" w:styleId="Nessunaspaziatura">
    <w:name w:val="No Spacing"/>
    <w:qFormat/>
    <w:rPr>
      <w:szCs w:val="22"/>
      <w:lang w:val="en-GB"/>
    </w:rPr>
  </w:style>
  <w:style w:type="paragraph" w:styleId="NormaleWeb">
    <w:name w:val="Normal (Web)"/>
    <w:basedOn w:val="Normale"/>
    <w:semiHidden/>
    <w:unhideWhenUsed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pPr>
      <w:spacing w:line="240" w:lineRule="auto"/>
    </w:pPr>
  </w:style>
  <w:style w:type="character" w:customStyle="1" w:styleId="IntestazionenotaCarattere">
    <w:name w:val="Intestazione nota Carattere"/>
    <w:link w:val="Intestazionenota"/>
    <w:semiHidden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000000"/>
    </w:rPr>
  </w:style>
  <w:style w:type="character" w:customStyle="1" w:styleId="CitazioneCarattere">
    <w:name w:val="Citazione Carattere"/>
    <w:link w:val="Citazione"/>
    <w:rPr>
      <w:i/>
      <w:iCs/>
      <w:color w:val="000000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link w:val="Formuladiapertura"/>
    <w:semiHidden/>
    <w:rPr>
      <w:sz w:val="20"/>
    </w:rPr>
  </w:style>
  <w:style w:type="paragraph" w:styleId="Firma">
    <w:name w:val="Signature"/>
    <w:basedOn w:val="Normale"/>
    <w:link w:val="FirmaCarattere"/>
    <w:semiHidden/>
    <w:unhideWhenUsed/>
    <w:pPr>
      <w:spacing w:line="240" w:lineRule="auto"/>
      <w:ind w:left="4320"/>
    </w:pPr>
  </w:style>
  <w:style w:type="character" w:customStyle="1" w:styleId="FirmaCarattere">
    <w:name w:val="Firma Carattere"/>
    <w:link w:val="Firma"/>
    <w:semiHidden/>
    <w:rPr>
      <w:sz w:val="20"/>
    </w:rPr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i/>
      <w:iCs/>
      <w:color w:val="322F64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Pr>
      <w:rFonts w:ascii="Book Antiqua" w:eastAsia="宋体" w:hAnsi="Book Antiqua" w:cs="Times New Roman"/>
      <w:i/>
      <w:iCs/>
      <w:color w:val="322F64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600"/>
    </w:pPr>
  </w:style>
  <w:style w:type="paragraph" w:styleId="Titolosommario">
    <w:name w:val="TOC Heading"/>
    <w:basedOn w:val="Titolo1"/>
    <w:next w:val="Normale"/>
    <w:semiHidden/>
    <w:unhideWhenUsed/>
    <w:qFormat/>
    <w:pPr>
      <w:spacing w:before="480" w:after="0" w:line="276" w:lineRule="auto"/>
      <w:outlineLvl w:val="9"/>
    </w:pPr>
    <w:rPr>
      <w:color w:val="25234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宋体" w:hAnsi="Book Antiqu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276" w:lineRule="auto"/>
    </w:pPr>
    <w:rPr>
      <w:szCs w:val="22"/>
      <w:lang w:val="en-GB"/>
    </w:rPr>
  </w:style>
  <w:style w:type="paragraph" w:styleId="Titolo1">
    <w:name w:val="heading 1"/>
    <w:basedOn w:val="Normale"/>
    <w:next w:val="Corpodeltesto"/>
    <w:link w:val="Titolo1Carattere"/>
    <w:pPr>
      <w:keepNext/>
      <w:keepLines/>
      <w:spacing w:before="400" w:after="200" w:line="240" w:lineRule="auto"/>
      <w:outlineLvl w:val="0"/>
    </w:pPr>
    <w:rPr>
      <w:b/>
      <w:bCs/>
      <w:color w:val="000000"/>
      <w:sz w:val="28"/>
      <w:szCs w:val="28"/>
    </w:rPr>
  </w:style>
  <w:style w:type="paragraph" w:styleId="Titolo2">
    <w:name w:val="heading 2"/>
    <w:basedOn w:val="Normale"/>
    <w:next w:val="Corpodeltesto"/>
    <w:link w:val="Titolo2Carattere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200"/>
      <w:outlineLvl w:val="2"/>
    </w:pPr>
    <w:rPr>
      <w:b/>
      <w:bCs/>
      <w:color w:val="322F6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322F6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color w:val="18173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i/>
      <w:iCs/>
      <w:color w:val="181731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color w:val="40404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 Antiqua" w:eastAsia="宋体" w:hAnsi="Book Antiqua" w:cs="Times New Roman"/>
      <w:b/>
      <w:bCs/>
      <w:color w:val="000000"/>
      <w:sz w:val="28"/>
      <w:szCs w:val="28"/>
    </w:rPr>
  </w:style>
  <w:style w:type="character" w:customStyle="1" w:styleId="Titolo2Carattere">
    <w:name w:val="Titolo 2 Carattere"/>
    <w:link w:val="Titolo2"/>
    <w:rPr>
      <w:rFonts w:ascii="Book Antiqua" w:eastAsia="宋体" w:hAnsi="Book Antiqua" w:cs="Times New Roman"/>
      <w:b/>
      <w:bCs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IntestazioneCarattere">
    <w:name w:val="Intestazione Carattere"/>
    <w:link w:val="Intestazione"/>
    <w:rPr>
      <w:b/>
      <w:sz w:val="20"/>
    </w:rPr>
  </w:style>
  <w:style w:type="paragraph" w:styleId="Titolo">
    <w:name w:val="Title"/>
    <w:basedOn w:val="Normale"/>
    <w:next w:val="Normale"/>
    <w:link w:val="TitoloCarattere"/>
    <w:pPr>
      <w:spacing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oloCarattere">
    <w:name w:val="Titolo Carattere"/>
    <w:link w:val="Titolo"/>
    <w:rPr>
      <w:rFonts w:ascii="Book Antiqua" w:eastAsia="宋体" w:hAnsi="Book Antiqua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e"/>
    <w:pPr>
      <w:spacing w:before="120" w:after="240"/>
    </w:pPr>
    <w:rPr>
      <w:color w:val="000000"/>
      <w:sz w:val="18"/>
      <w:szCs w:val="18"/>
    </w:rPr>
  </w:style>
  <w:style w:type="paragraph" w:styleId="Corpodeltesto">
    <w:name w:val="Body Text"/>
    <w:basedOn w:val="Normale"/>
    <w:link w:val="CorpodeltestoCarattere"/>
    <w:pPr>
      <w:spacing w:after="200"/>
    </w:pPr>
  </w:style>
  <w:style w:type="character" w:customStyle="1" w:styleId="CorpodeltestoCarattere">
    <w:name w:val="Corpo del testo Carattere"/>
    <w:link w:val="Corpodeltesto"/>
    <w:rPr>
      <w:sz w:val="20"/>
    </w:rPr>
  </w:style>
  <w:style w:type="paragraph" w:styleId="Puntoelenco">
    <w:name w:val="List Bullet"/>
    <w:basedOn w:val="Normale"/>
    <w:pPr>
      <w:numPr>
        <w:numId w:val="1"/>
      </w:numPr>
      <w:spacing w:after="120"/>
    </w:pPr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Bloccoditesto">
    <w:name w:val="Block Text"/>
    <w:basedOn w:val="Normale"/>
    <w:semiHidden/>
    <w:unhideWhenUsed/>
    <w:pPr>
      <w:pBdr>
        <w:top w:val="single" w:sz="2" w:space="10" w:color="322F64" w:shadow="1"/>
        <w:left w:val="single" w:sz="2" w:space="10" w:color="322F64" w:shadow="1"/>
        <w:bottom w:val="single" w:sz="2" w:space="10" w:color="322F64" w:shadow="1"/>
        <w:right w:val="single" w:sz="2" w:space="10" w:color="322F64" w:shadow="1"/>
      </w:pBdr>
      <w:ind w:left="1152" w:right="1152"/>
    </w:pPr>
    <w:rPr>
      <w:i/>
      <w:iCs/>
      <w:color w:val="322F64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pPr>
      <w:spacing w:after="0"/>
      <w:ind w:firstLine="360"/>
    </w:pPr>
  </w:style>
  <w:style w:type="character" w:customStyle="1" w:styleId="PrimorientrocorpodeltestoCarattere">
    <w:name w:val="Primo rientro corpo del testo Carattere"/>
    <w:link w:val="Primorientrocorpodeltesto"/>
    <w:semiHidden/>
    <w:rPr>
      <w:sz w:val="20"/>
    </w:rPr>
  </w:style>
  <w:style w:type="character" w:customStyle="1" w:styleId="Corpodeltesto2Carattere">
    <w:name w:val="Corpo del testo 2 Carattere"/>
    <w:link w:val="Corpodeltesto2"/>
    <w:semiHidden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link w:val="Primorientrocorpodeltesto2"/>
    <w:semiHidden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link w:val="Rientrocorpodeltesto2"/>
    <w:semiHidden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 w:line="240" w:lineRule="auto"/>
    </w:pPr>
    <w:rPr>
      <w:b/>
      <w:bCs/>
      <w:color w:val="322F64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pPr>
      <w:spacing w:line="240" w:lineRule="auto"/>
      <w:ind w:left="4320"/>
    </w:pPr>
  </w:style>
  <w:style w:type="character" w:customStyle="1" w:styleId="FormuladichiusuraCarattere">
    <w:name w:val="Formula di chiusura Carattere"/>
    <w:link w:val="Formuladichiusura"/>
    <w:semiHidden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link w:val="Testocommento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semiHidden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</w:style>
  <w:style w:type="character" w:customStyle="1" w:styleId="DataCarattere">
    <w:name w:val="Data Carattere"/>
    <w:link w:val="Data"/>
    <w:semiHidden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pPr>
      <w:spacing w:line="240" w:lineRule="auto"/>
    </w:pPr>
  </w:style>
  <w:style w:type="character" w:customStyle="1" w:styleId="FirmadipostaelettronicaCarattere">
    <w:name w:val="Firma di posta elettronica Carattere"/>
    <w:link w:val="Firmadipostaelettronica"/>
    <w:semiHidden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Indirizzomittente">
    <w:name w:val="envelope return"/>
    <w:basedOn w:val="Normale"/>
    <w:semiHidden/>
    <w:unhideWhenUsed/>
    <w:pPr>
      <w:spacing w:line="240" w:lineRule="auto"/>
    </w:pPr>
    <w:rPr>
      <w:szCs w:val="20"/>
    </w:rPr>
  </w:style>
  <w:style w:type="paragraph" w:styleId="Pidipagina">
    <w:name w:val="footer"/>
    <w:basedOn w:val="Normale"/>
    <w:link w:val="PidipaginaCarattere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link w:val="Pidipagina"/>
    <w:rPr>
      <w:sz w:val="20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link w:val="Testonotaapidipagina"/>
    <w:semiHidden/>
    <w:rPr>
      <w:sz w:val="20"/>
      <w:szCs w:val="20"/>
    </w:rPr>
  </w:style>
  <w:style w:type="character" w:customStyle="1" w:styleId="Titolo3Carattere">
    <w:name w:val="Titolo 3 Carattere"/>
    <w:link w:val="Titolo3"/>
    <w:semiHidden/>
    <w:rPr>
      <w:rFonts w:ascii="Book Antiqua" w:eastAsia="宋体" w:hAnsi="Book Antiqua" w:cs="Times New Roman"/>
      <w:b/>
      <w:bCs/>
      <w:color w:val="322F64"/>
      <w:sz w:val="20"/>
    </w:rPr>
  </w:style>
  <w:style w:type="character" w:customStyle="1" w:styleId="Titolo4Carattere">
    <w:name w:val="Titolo 4 Carattere"/>
    <w:link w:val="Titolo4"/>
    <w:semiHidden/>
    <w:rPr>
      <w:rFonts w:ascii="Book Antiqua" w:eastAsia="宋体" w:hAnsi="Book Antiqua" w:cs="Times New Roman"/>
      <w:b/>
      <w:bCs/>
      <w:i/>
      <w:iCs/>
      <w:color w:val="322F64"/>
      <w:sz w:val="20"/>
    </w:rPr>
  </w:style>
  <w:style w:type="character" w:customStyle="1" w:styleId="Titolo5Carattere">
    <w:name w:val="Titolo 5 Carattere"/>
    <w:link w:val="Titolo5"/>
    <w:semiHidden/>
    <w:rPr>
      <w:rFonts w:ascii="Book Antiqua" w:eastAsia="宋体" w:hAnsi="Book Antiqua" w:cs="Times New Roman"/>
      <w:color w:val="181731"/>
      <w:sz w:val="20"/>
    </w:rPr>
  </w:style>
  <w:style w:type="character" w:customStyle="1" w:styleId="Titolo6Carattere">
    <w:name w:val="Titolo 6 Carattere"/>
    <w:link w:val="Titolo6"/>
    <w:semiHidden/>
    <w:rPr>
      <w:rFonts w:ascii="Book Antiqua" w:eastAsia="宋体" w:hAnsi="Book Antiqua" w:cs="Times New Roman"/>
      <w:i/>
      <w:iCs/>
      <w:color w:val="181731"/>
      <w:sz w:val="20"/>
    </w:rPr>
  </w:style>
  <w:style w:type="character" w:customStyle="1" w:styleId="Titolo7Carattere">
    <w:name w:val="Titolo 7 Carattere"/>
    <w:link w:val="Titolo7"/>
    <w:semiHidden/>
    <w:rPr>
      <w:rFonts w:ascii="Book Antiqua" w:eastAsia="宋体" w:hAnsi="Book Antiqua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semiHidden/>
    <w:rPr>
      <w:rFonts w:ascii="Book Antiqua" w:eastAsia="宋体" w:hAnsi="Book Antiqua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semiHidden/>
    <w:rPr>
      <w:rFonts w:ascii="Book Antiqua" w:eastAsia="宋体" w:hAnsi="Book Antiqua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link w:val="IndirizzoHTML"/>
    <w:semiHidden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link w:val="PreformattatoHTML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spacing w:line="240" w:lineRule="auto"/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pPr>
      <w:spacing w:line="240" w:lineRule="auto"/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pPr>
      <w:spacing w:line="240" w:lineRule="auto"/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pPr>
      <w:spacing w:line="240" w:lineRule="auto"/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pPr>
      <w:spacing w:line="240" w:lineRule="auto"/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pPr>
      <w:spacing w:line="240" w:lineRule="auto"/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pPr>
      <w:spacing w:line="240" w:lineRule="auto"/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pPr>
      <w:spacing w:line="240" w:lineRule="auto"/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pPr>
      <w:spacing w:line="240" w:lineRule="auto"/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322F64"/>
      </w:pBdr>
      <w:spacing w:before="200" w:after="280"/>
      <w:ind w:left="936" w:right="936"/>
    </w:pPr>
    <w:rPr>
      <w:b/>
      <w:bCs/>
      <w:i/>
      <w:iCs/>
      <w:color w:val="322F64"/>
    </w:rPr>
  </w:style>
  <w:style w:type="character" w:customStyle="1" w:styleId="CitazioneintensaCarattere">
    <w:name w:val="Citazione intensa Carattere"/>
    <w:link w:val="Citazioneintensa"/>
    <w:rPr>
      <w:b/>
      <w:bCs/>
      <w:i/>
      <w:iCs/>
      <w:color w:val="322F64"/>
      <w:sz w:val="20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n-GB"/>
    </w:rPr>
  </w:style>
  <w:style w:type="character" w:customStyle="1" w:styleId="TestomacroCarattere">
    <w:name w:val="Testo macro Carattere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rPr>
      <w:rFonts w:ascii="Book Antiqua" w:eastAsia="宋体" w:hAnsi="Book Antiqua" w:cs="Times New Roman"/>
      <w:sz w:val="24"/>
      <w:szCs w:val="24"/>
      <w:shd w:val="pct20" w:color="auto" w:fill="auto"/>
    </w:rPr>
  </w:style>
  <w:style w:type="paragraph" w:styleId="Nessunaspaziatura">
    <w:name w:val="No Spacing"/>
    <w:qFormat/>
    <w:rPr>
      <w:szCs w:val="22"/>
      <w:lang w:val="en-GB"/>
    </w:rPr>
  </w:style>
  <w:style w:type="paragraph" w:styleId="NormaleWeb">
    <w:name w:val="Normal (Web)"/>
    <w:basedOn w:val="Normale"/>
    <w:semiHidden/>
    <w:unhideWhenUsed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pPr>
      <w:spacing w:line="240" w:lineRule="auto"/>
    </w:pPr>
  </w:style>
  <w:style w:type="character" w:customStyle="1" w:styleId="IntestazionenotaCarattere">
    <w:name w:val="Intestazione nota Carattere"/>
    <w:link w:val="Intestazionenota"/>
    <w:semiHidden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000000"/>
    </w:rPr>
  </w:style>
  <w:style w:type="character" w:customStyle="1" w:styleId="CitazioneCarattere">
    <w:name w:val="Citazione Carattere"/>
    <w:link w:val="Citazione"/>
    <w:rPr>
      <w:i/>
      <w:iCs/>
      <w:color w:val="000000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link w:val="Formuladiapertura"/>
    <w:semiHidden/>
    <w:rPr>
      <w:sz w:val="20"/>
    </w:rPr>
  </w:style>
  <w:style w:type="paragraph" w:styleId="Firma">
    <w:name w:val="Signature"/>
    <w:basedOn w:val="Normale"/>
    <w:link w:val="FirmaCarattere"/>
    <w:semiHidden/>
    <w:unhideWhenUsed/>
    <w:pPr>
      <w:spacing w:line="240" w:lineRule="auto"/>
      <w:ind w:left="4320"/>
    </w:pPr>
  </w:style>
  <w:style w:type="character" w:customStyle="1" w:styleId="FirmaCarattere">
    <w:name w:val="Firma Carattere"/>
    <w:link w:val="Firma"/>
    <w:semiHidden/>
    <w:rPr>
      <w:sz w:val="20"/>
    </w:rPr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i/>
      <w:iCs/>
      <w:color w:val="322F64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Pr>
      <w:rFonts w:ascii="Book Antiqua" w:eastAsia="宋体" w:hAnsi="Book Antiqua" w:cs="Times New Roman"/>
      <w:i/>
      <w:iCs/>
      <w:color w:val="322F64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600"/>
    </w:pPr>
  </w:style>
  <w:style w:type="paragraph" w:styleId="Titolosommario">
    <w:name w:val="TOC Heading"/>
    <w:basedOn w:val="Titolo1"/>
    <w:next w:val="Normale"/>
    <w:semiHidden/>
    <w:unhideWhenUsed/>
    <w:qFormat/>
    <w:pPr>
      <w:spacing w:before="480" w:after="0" w:line="276" w:lineRule="auto"/>
      <w:outlineLvl w:val="9"/>
    </w:pPr>
    <w:rPr>
      <w:color w:val="2523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stampa:Curriculum:Curriculum%20semplic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semplice.dotx</Template>
  <TotalTime>89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Obiettivo</vt:lpstr>
      <vt:lpstr>Esperienza</vt:lpstr>
      <vt:lpstr>    Lorem ipsum dolor	[Inserisci date]</vt:lpstr>
      <vt:lpstr>    Lorem ipsum dolor	[Inserisci date]</vt:lpstr>
      <vt:lpstr>Istruzione</vt:lpstr>
      <vt:lpstr>    Aliquam dapibus.	[Inserisci date]</vt:lpstr>
      <vt:lpstr>    Aliquam dapibus.	[Inserisci date]</vt:lpstr>
      <vt:lpstr>Capacità</vt:lpstr>
    </vt:vector>
  </TitlesOfParts>
  <Manager/>
  <Company/>
  <LinksUpToDate>false</LinksUpToDate>
  <CharactersWithSpaces>1359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tarozzi</dc:creator>
  <cp:keywords/>
  <dc:description/>
  <cp:lastModifiedBy>tarozzi</cp:lastModifiedBy>
  <cp:revision>9</cp:revision>
  <dcterms:created xsi:type="dcterms:W3CDTF">2013-01-18T20:38:00Z</dcterms:created>
  <dcterms:modified xsi:type="dcterms:W3CDTF">2019-06-22T18:30:00Z</dcterms:modified>
  <cp:category/>
</cp:coreProperties>
</file>